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D" w:rsidRPr="005E5AEE" w:rsidRDefault="00772C2D" w:rsidP="00772C2D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772C2D" w:rsidRPr="005E5AEE" w:rsidRDefault="00772C2D" w:rsidP="005165B2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772C2D" w:rsidRPr="005E5AEE" w:rsidRDefault="00772C2D" w:rsidP="005165B2">
      <w:pPr>
        <w:ind w:firstLine="708"/>
        <w:jc w:val="both"/>
        <w:rPr>
          <w:sz w:val="28"/>
          <w:szCs w:val="28"/>
        </w:rPr>
      </w:pPr>
    </w:p>
    <w:p w:rsidR="00F11D0F" w:rsidRPr="005E5AEE" w:rsidRDefault="00772C2D" w:rsidP="00772C2D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</w:t>
      </w:r>
      <w:r w:rsidR="00F11D0F">
        <w:rPr>
          <w:sz w:val="28"/>
          <w:szCs w:val="28"/>
        </w:rPr>
        <w:t>,</w:t>
      </w:r>
      <w:r w:rsidRPr="005E5AEE">
        <w:rPr>
          <w:sz w:val="28"/>
          <w:szCs w:val="28"/>
        </w:rPr>
        <w:t xml:space="preserve"> </w:t>
      </w:r>
      <w:r w:rsidR="00F11D0F">
        <w:rPr>
          <w:sz w:val="28"/>
          <w:szCs w:val="28"/>
        </w:rPr>
        <w:t>на основании</w:t>
      </w:r>
      <w:r w:rsidR="00205F9B">
        <w:rPr>
          <w:sz w:val="28"/>
          <w:szCs w:val="28"/>
        </w:rPr>
        <w:t xml:space="preserve"> </w:t>
      </w:r>
      <w:r w:rsidR="00205F9B" w:rsidRPr="00D148B4">
        <w:rPr>
          <w:sz w:val="28"/>
          <w:szCs w:val="28"/>
        </w:rPr>
        <w:t>постановления мэрии города Новосибирска</w:t>
      </w:r>
      <w:r w:rsidR="00F11D0F">
        <w:rPr>
          <w:sz w:val="28"/>
          <w:szCs w:val="28"/>
        </w:rPr>
        <w:t xml:space="preserve"> от</w:t>
      </w:r>
      <w:r w:rsidR="00CB701D">
        <w:rPr>
          <w:sz w:val="28"/>
          <w:szCs w:val="28"/>
        </w:rPr>
        <w:t xml:space="preserve"> </w:t>
      </w:r>
      <w:r w:rsidR="002F14E4" w:rsidRPr="002F14E4">
        <w:rPr>
          <w:sz w:val="28"/>
          <w:szCs w:val="28"/>
        </w:rPr>
        <w:t>06.03.2019</w:t>
      </w:r>
      <w:r w:rsidR="002F14E4">
        <w:rPr>
          <w:sz w:val="28"/>
          <w:szCs w:val="28"/>
        </w:rPr>
        <w:t xml:space="preserve"> </w:t>
      </w:r>
      <w:r w:rsidR="002F14E4" w:rsidRPr="002F14E4">
        <w:rPr>
          <w:sz w:val="28"/>
          <w:szCs w:val="28"/>
        </w:rPr>
        <w:t xml:space="preserve">№ 810 </w:t>
      </w:r>
      <w:r w:rsidR="00F11D0F">
        <w:rPr>
          <w:sz w:val="28"/>
          <w:szCs w:val="28"/>
        </w:rPr>
        <w:t>«</w:t>
      </w:r>
      <w:r w:rsidR="00F11D0F" w:rsidRPr="00F11D0F">
        <w:rPr>
          <w:sz w:val="28"/>
          <w:szCs w:val="28"/>
        </w:rPr>
        <w:t>О проведении публичных слушаний по проекту постановления мэрии города Новосибирска «</w:t>
      </w:r>
      <w:r w:rsidR="002F14E4">
        <w:rPr>
          <w:sz w:val="28"/>
          <w:szCs w:val="28"/>
        </w:rPr>
        <w:t>О</w:t>
      </w:r>
      <w:r w:rsidR="002F14E4">
        <w:rPr>
          <w:sz w:val="28"/>
          <w:szCs w:val="28"/>
          <w:lang w:val="en-US"/>
        </w:rPr>
        <w:t> </w:t>
      </w:r>
      <w:r w:rsidR="002F14E4" w:rsidRPr="002F14E4">
        <w:rPr>
          <w:sz w:val="28"/>
          <w:szCs w:val="28"/>
        </w:rPr>
        <w:t xml:space="preserve">проекте планировки и проектах межевания территории, ограниченной створом Октябрьского моста, ул. </w:t>
      </w:r>
      <w:proofErr w:type="spellStart"/>
      <w:r w:rsidR="002F14E4" w:rsidRPr="002F14E4">
        <w:rPr>
          <w:sz w:val="28"/>
          <w:szCs w:val="28"/>
        </w:rPr>
        <w:t>Зыряновской</w:t>
      </w:r>
      <w:proofErr w:type="spellEnd"/>
      <w:r w:rsidR="002F14E4" w:rsidRPr="002F14E4">
        <w:rPr>
          <w:sz w:val="28"/>
          <w:szCs w:val="28"/>
        </w:rPr>
        <w:t xml:space="preserve">, полосой отвода железной дороги, створом </w:t>
      </w:r>
      <w:proofErr w:type="spellStart"/>
      <w:r w:rsidR="002F14E4" w:rsidRPr="002F14E4">
        <w:rPr>
          <w:sz w:val="28"/>
          <w:szCs w:val="28"/>
        </w:rPr>
        <w:t>Бугринского</w:t>
      </w:r>
      <w:proofErr w:type="spellEnd"/>
      <w:proofErr w:type="gramEnd"/>
      <w:r w:rsidR="002F14E4" w:rsidRPr="002F14E4">
        <w:rPr>
          <w:sz w:val="28"/>
          <w:szCs w:val="28"/>
        </w:rPr>
        <w:t xml:space="preserve"> моста, береговой линией реки Оби, </w:t>
      </w:r>
      <w:proofErr w:type="gramStart"/>
      <w:r w:rsidR="002F14E4" w:rsidRPr="002F14E4">
        <w:rPr>
          <w:sz w:val="28"/>
          <w:szCs w:val="28"/>
        </w:rPr>
        <w:t>в</w:t>
      </w:r>
      <w:proofErr w:type="gramEnd"/>
      <w:r w:rsidR="002F14E4" w:rsidRPr="002F14E4">
        <w:rPr>
          <w:sz w:val="28"/>
          <w:szCs w:val="28"/>
        </w:rPr>
        <w:t xml:space="preserve"> </w:t>
      </w:r>
      <w:proofErr w:type="gramStart"/>
      <w:r w:rsidR="002F14E4" w:rsidRPr="002F14E4">
        <w:rPr>
          <w:sz w:val="28"/>
          <w:szCs w:val="28"/>
        </w:rPr>
        <w:t>Октябрьском</w:t>
      </w:r>
      <w:proofErr w:type="gramEnd"/>
      <w:r w:rsidR="002F14E4" w:rsidRPr="002F14E4">
        <w:rPr>
          <w:sz w:val="28"/>
          <w:szCs w:val="28"/>
        </w:rPr>
        <w:t xml:space="preserve"> и Первомайском районах</w:t>
      </w:r>
      <w:r w:rsidR="00F11D0F" w:rsidRPr="00F11D0F">
        <w:rPr>
          <w:sz w:val="28"/>
          <w:szCs w:val="28"/>
        </w:rPr>
        <w:t>»</w:t>
      </w:r>
      <w:r w:rsidR="00F11D0F">
        <w:rPr>
          <w:sz w:val="28"/>
          <w:szCs w:val="28"/>
        </w:rPr>
        <w:t xml:space="preserve"> (далее – проект) сообщаем о начале публичных слушаний по проекту.</w:t>
      </w:r>
    </w:p>
    <w:p w:rsidR="00772C2D" w:rsidRPr="005E5AEE" w:rsidRDefault="00772C2D" w:rsidP="00772C2D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Проект подготовлен в отношении </w:t>
      </w:r>
      <w:r w:rsidRPr="004B1C07">
        <w:rPr>
          <w:sz w:val="28"/>
          <w:szCs w:val="28"/>
        </w:rPr>
        <w:t xml:space="preserve">территории, </w:t>
      </w:r>
      <w:r w:rsidR="002F14E4" w:rsidRPr="002F14E4">
        <w:rPr>
          <w:sz w:val="28"/>
          <w:szCs w:val="28"/>
        </w:rPr>
        <w:t xml:space="preserve">ограниченной створом Октябрьского моста, ул. </w:t>
      </w:r>
      <w:proofErr w:type="spellStart"/>
      <w:r w:rsidR="002F14E4" w:rsidRPr="002F14E4">
        <w:rPr>
          <w:sz w:val="28"/>
          <w:szCs w:val="28"/>
        </w:rPr>
        <w:t>Зыряновской</w:t>
      </w:r>
      <w:proofErr w:type="spellEnd"/>
      <w:r w:rsidR="002F14E4" w:rsidRPr="002F14E4">
        <w:rPr>
          <w:sz w:val="28"/>
          <w:szCs w:val="28"/>
        </w:rPr>
        <w:t xml:space="preserve">, полосой отвода железной дороги, створом </w:t>
      </w:r>
      <w:proofErr w:type="spellStart"/>
      <w:r w:rsidR="002F14E4" w:rsidRPr="002F14E4">
        <w:rPr>
          <w:sz w:val="28"/>
          <w:szCs w:val="28"/>
        </w:rPr>
        <w:t>Бугринского</w:t>
      </w:r>
      <w:proofErr w:type="spellEnd"/>
      <w:r w:rsidR="002F14E4" w:rsidRPr="002F14E4">
        <w:rPr>
          <w:sz w:val="28"/>
          <w:szCs w:val="28"/>
        </w:rPr>
        <w:t xml:space="preserve"> моста, береговой линией реки Оби, </w:t>
      </w:r>
      <w:proofErr w:type="gramStart"/>
      <w:r w:rsidR="002F14E4" w:rsidRPr="002F14E4">
        <w:rPr>
          <w:sz w:val="28"/>
          <w:szCs w:val="28"/>
        </w:rPr>
        <w:t>в</w:t>
      </w:r>
      <w:proofErr w:type="gramEnd"/>
      <w:r w:rsidR="002F14E4" w:rsidRPr="002F14E4">
        <w:rPr>
          <w:sz w:val="28"/>
          <w:szCs w:val="28"/>
        </w:rPr>
        <w:t xml:space="preserve"> </w:t>
      </w:r>
      <w:proofErr w:type="gramStart"/>
      <w:r w:rsidR="002F14E4" w:rsidRPr="002F14E4">
        <w:rPr>
          <w:sz w:val="28"/>
          <w:szCs w:val="28"/>
        </w:rPr>
        <w:t>Октябрьском</w:t>
      </w:r>
      <w:proofErr w:type="gramEnd"/>
      <w:r w:rsidR="002F14E4" w:rsidRPr="002F14E4">
        <w:rPr>
          <w:sz w:val="28"/>
          <w:szCs w:val="28"/>
        </w:rPr>
        <w:t xml:space="preserve"> и Первомайском районах</w:t>
      </w:r>
      <w:r w:rsidR="000A7E8C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и содержит: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Ч</w:t>
      </w:r>
      <w:r w:rsidRPr="00022C8B">
        <w:rPr>
          <w:sz w:val="28"/>
          <w:szCs w:val="28"/>
        </w:rPr>
        <w:t>ертежи планировки территории (приложение 1).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772C2D" w:rsidRPr="005E5AEE" w:rsidRDefault="00772C2D" w:rsidP="002F14E4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совета депутатов города Новосибирска от 20.06.2018 № 640 «</w:t>
      </w:r>
      <w:r w:rsidRPr="00483EFF">
        <w:rPr>
          <w:sz w:val="28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483EFF">
          <w:rPr>
            <w:sz w:val="28"/>
            <w:szCs w:val="28"/>
          </w:rPr>
          <w:t>законодательством</w:t>
        </w:r>
      </w:hyperlink>
      <w:r w:rsidRPr="002F14E4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</w:t>
      </w:r>
      <w:r w:rsidRPr="002B24C0">
        <w:rPr>
          <w:sz w:val="28"/>
          <w:szCs w:val="28"/>
        </w:rPr>
        <w:t xml:space="preserve">периодическом печатном издании </w:t>
      </w:r>
      <w:r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Pr="002B24C0">
        <w:rPr>
          <w:sz w:val="28"/>
          <w:szCs w:val="28"/>
        </w:rPr>
        <w:t xml:space="preserve">или на информационном стенде по адресу: </w:t>
      </w:r>
      <w:r w:rsidRPr="005E5AEE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д. 50, стенд кабинета </w:t>
      </w:r>
      <w:r>
        <w:rPr>
          <w:sz w:val="28"/>
          <w:szCs w:val="28"/>
        </w:rPr>
        <w:t>528</w:t>
      </w:r>
      <w:r w:rsidRPr="002B24C0">
        <w:rPr>
          <w:sz w:val="28"/>
          <w:szCs w:val="28"/>
        </w:rPr>
        <w:t>.</w:t>
      </w:r>
    </w:p>
    <w:p w:rsidR="00772C2D" w:rsidRPr="005E5AEE" w:rsidRDefault="00772C2D" w:rsidP="002F14E4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772C2D" w:rsidRPr="005E5AEE" w:rsidRDefault="00772C2D" w:rsidP="0051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1426">
        <w:rPr>
          <w:sz w:val="28"/>
          <w:szCs w:val="28"/>
        </w:rPr>
        <w:t> </w:t>
      </w:r>
      <w:r w:rsidRPr="005E5AEE">
        <w:rPr>
          <w:sz w:val="28"/>
          <w:szCs w:val="28"/>
        </w:rPr>
        <w:t>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772C2D" w:rsidRDefault="00772C2D" w:rsidP="0051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E5AEE">
        <w:rPr>
          <w:sz w:val="28"/>
          <w:szCs w:val="28"/>
        </w:rPr>
        <w:t xml:space="preserve"> на информационных стендах в виде экспозиции по адресам: </w:t>
      </w:r>
    </w:p>
    <w:p w:rsidR="002F14E4" w:rsidRPr="002F14E4" w:rsidRDefault="002F14E4" w:rsidP="002F14E4">
      <w:pPr>
        <w:ind w:firstLine="708"/>
        <w:jc w:val="both"/>
        <w:rPr>
          <w:sz w:val="28"/>
          <w:szCs w:val="28"/>
        </w:rPr>
      </w:pPr>
      <w:r w:rsidRPr="002F14E4">
        <w:rPr>
          <w:sz w:val="28"/>
          <w:szCs w:val="28"/>
        </w:rPr>
        <w:t>Российская Федерация, Новосибирская область, город Новосибирск, Красный проспект, 50, кабинет 528;</w:t>
      </w:r>
    </w:p>
    <w:p w:rsidR="002F14E4" w:rsidRPr="002F14E4" w:rsidRDefault="002F14E4" w:rsidP="002F14E4">
      <w:pPr>
        <w:ind w:firstLine="708"/>
        <w:jc w:val="both"/>
        <w:rPr>
          <w:sz w:val="28"/>
          <w:szCs w:val="28"/>
        </w:rPr>
      </w:pPr>
      <w:r w:rsidRPr="002F14E4">
        <w:rPr>
          <w:sz w:val="28"/>
          <w:szCs w:val="28"/>
        </w:rPr>
        <w:t>Российская Федерация, Новосибирская область, город Новосибирск, ул. Сакко и Ванцетти, 33, стенд кабинета 404 (администрация Октябрьского района города Новосибирска);</w:t>
      </w:r>
    </w:p>
    <w:p w:rsidR="002F14E4" w:rsidRPr="002F14E4" w:rsidRDefault="002F14E4" w:rsidP="002F14E4">
      <w:pPr>
        <w:ind w:firstLine="708"/>
        <w:jc w:val="both"/>
        <w:rPr>
          <w:sz w:val="28"/>
          <w:szCs w:val="28"/>
        </w:rPr>
      </w:pPr>
      <w:r w:rsidRPr="002F14E4">
        <w:rPr>
          <w:sz w:val="28"/>
          <w:szCs w:val="28"/>
        </w:rPr>
        <w:t>Российская Федерация, Новосибирская область, город Новосибирск, ул. Физкультурная, 7, стенд кабинета 219 (администрация Первомайского района города Новосибирска).</w:t>
      </w:r>
    </w:p>
    <w:p w:rsidR="00772C2D" w:rsidRPr="00FA1AB5" w:rsidRDefault="00772C2D" w:rsidP="005165B2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lastRenderedPageBreak/>
        <w:t xml:space="preserve">Проведение экспозиций </w:t>
      </w:r>
      <w:r w:rsidRPr="00FA1AB5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 xml:space="preserve">с </w:t>
      </w:r>
      <w:r w:rsidR="002F14E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234666">
        <w:rPr>
          <w:sz w:val="28"/>
          <w:szCs w:val="28"/>
        </w:rPr>
        <w:t>0</w:t>
      </w:r>
      <w:r w:rsidR="002F14E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33072">
        <w:rPr>
          <w:sz w:val="28"/>
          <w:szCs w:val="28"/>
        </w:rPr>
        <w:t>201</w:t>
      </w:r>
      <w:r w:rsidR="00234666">
        <w:rPr>
          <w:sz w:val="28"/>
          <w:szCs w:val="28"/>
        </w:rPr>
        <w:t>9</w:t>
      </w:r>
      <w:r w:rsidRPr="00733072">
        <w:rPr>
          <w:sz w:val="28"/>
          <w:szCs w:val="28"/>
        </w:rPr>
        <w:t xml:space="preserve"> по </w:t>
      </w:r>
      <w:r w:rsidR="002F14E4">
        <w:rPr>
          <w:sz w:val="28"/>
          <w:szCs w:val="28"/>
        </w:rPr>
        <w:t>29.03</w:t>
      </w:r>
      <w:r w:rsidR="00234666">
        <w:rPr>
          <w:sz w:val="28"/>
          <w:szCs w:val="28"/>
        </w:rPr>
        <w:t>.2019</w:t>
      </w:r>
      <w:r w:rsidRPr="00FA1AB5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772C2D" w:rsidRPr="005E5AEE" w:rsidRDefault="00772C2D" w:rsidP="002F14E4">
      <w:pPr>
        <w:ind w:firstLine="708"/>
        <w:jc w:val="both"/>
        <w:rPr>
          <w:sz w:val="28"/>
          <w:szCs w:val="28"/>
        </w:rPr>
      </w:pPr>
      <w:r w:rsidRPr="00FA1AB5">
        <w:rPr>
          <w:sz w:val="28"/>
          <w:szCs w:val="28"/>
        </w:rPr>
        <w:t>Участники публичных слушаний, определенные законодательством о гра</w:t>
      </w:r>
      <w:r w:rsidR="00A51654">
        <w:rPr>
          <w:sz w:val="28"/>
          <w:szCs w:val="28"/>
        </w:rPr>
        <w:t xml:space="preserve">достроительной деятельности </w:t>
      </w:r>
      <w:r w:rsidRPr="00FA1AB5">
        <w:rPr>
          <w:sz w:val="28"/>
          <w:szCs w:val="28"/>
        </w:rPr>
        <w:t xml:space="preserve">и прошедшие идентификацию в соответствии с законодательством, вправе вносить предложения и замечания, касающиеся проекта </w:t>
      </w:r>
      <w:r>
        <w:rPr>
          <w:sz w:val="28"/>
          <w:szCs w:val="28"/>
        </w:rPr>
        <w:t xml:space="preserve">с </w:t>
      </w:r>
      <w:r w:rsidR="002F14E4" w:rsidRPr="002F14E4">
        <w:rPr>
          <w:sz w:val="28"/>
          <w:szCs w:val="28"/>
        </w:rPr>
        <w:t>0</w:t>
      </w:r>
      <w:r w:rsidR="002F14E4">
        <w:rPr>
          <w:sz w:val="28"/>
          <w:szCs w:val="28"/>
        </w:rPr>
        <w:t>7.03.</w:t>
      </w:r>
      <w:r w:rsidR="002F14E4" w:rsidRPr="00733072">
        <w:rPr>
          <w:sz w:val="28"/>
          <w:szCs w:val="28"/>
        </w:rPr>
        <w:t>201</w:t>
      </w:r>
      <w:r w:rsidR="002F14E4">
        <w:rPr>
          <w:sz w:val="28"/>
          <w:szCs w:val="28"/>
        </w:rPr>
        <w:t>9</w:t>
      </w:r>
      <w:r w:rsidR="002F14E4" w:rsidRPr="00733072">
        <w:rPr>
          <w:sz w:val="28"/>
          <w:szCs w:val="28"/>
        </w:rPr>
        <w:t xml:space="preserve"> по </w:t>
      </w:r>
      <w:r w:rsidR="002F14E4">
        <w:rPr>
          <w:sz w:val="28"/>
          <w:szCs w:val="28"/>
        </w:rPr>
        <w:t>29.03.2019</w:t>
      </w:r>
      <w:r w:rsidR="002F14E4" w:rsidRPr="00FA1AB5">
        <w:rPr>
          <w:sz w:val="28"/>
          <w:szCs w:val="28"/>
        </w:rPr>
        <w:t xml:space="preserve"> </w:t>
      </w:r>
      <w:r w:rsidRPr="00FA1AB5">
        <w:rPr>
          <w:sz w:val="28"/>
          <w:szCs w:val="28"/>
        </w:rPr>
        <w:t>г.:</w:t>
      </w:r>
    </w:p>
    <w:p w:rsidR="00772C2D" w:rsidRPr="00022C8B" w:rsidRDefault="00772C2D" w:rsidP="002F1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устной </w:t>
      </w:r>
      <w:r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772C2D" w:rsidRDefault="00772C2D" w:rsidP="002F14E4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772C2D" w:rsidRPr="00022C8B" w:rsidRDefault="00772C2D" w:rsidP="002F14E4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772C2D" w:rsidRPr="005E5AEE" w:rsidRDefault="00772C2D" w:rsidP="00772C2D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772C2D" w:rsidRPr="005E5AEE" w:rsidRDefault="00772C2D" w:rsidP="00772C2D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772C2D">
      <w:headerReference w:type="even" r:id="rId11"/>
      <w:headerReference w:type="default" r:id="rId12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64" w:rsidRDefault="00613364" w:rsidP="00AA2F13">
      <w:r>
        <w:separator/>
      </w:r>
    </w:p>
  </w:endnote>
  <w:endnote w:type="continuationSeparator" w:id="0">
    <w:p w:rsidR="00613364" w:rsidRDefault="00613364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64" w:rsidRDefault="00613364" w:rsidP="00AA2F13">
      <w:r>
        <w:separator/>
      </w:r>
    </w:p>
  </w:footnote>
  <w:footnote w:type="continuationSeparator" w:id="0">
    <w:p w:rsidR="00613364" w:rsidRDefault="00613364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64" w:rsidRDefault="00613364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3364" w:rsidRDefault="00613364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64" w:rsidRPr="00ED1C43" w:rsidRDefault="00613364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7C5428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613364" w:rsidRDefault="00613364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D1E4B"/>
    <w:rsid w:val="001F0065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A1C"/>
    <w:rsid w:val="00492B87"/>
    <w:rsid w:val="00496800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13364"/>
    <w:rsid w:val="00621C81"/>
    <w:rsid w:val="00627611"/>
    <w:rsid w:val="00662684"/>
    <w:rsid w:val="00666DF9"/>
    <w:rsid w:val="00667BC8"/>
    <w:rsid w:val="006752DF"/>
    <w:rsid w:val="00684EA2"/>
    <w:rsid w:val="00685B1D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71542"/>
    <w:rsid w:val="00772C2D"/>
    <w:rsid w:val="00783387"/>
    <w:rsid w:val="00792E44"/>
    <w:rsid w:val="007970CE"/>
    <w:rsid w:val="007B12CD"/>
    <w:rsid w:val="007C3763"/>
    <w:rsid w:val="007C5428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6243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3B80"/>
    <w:rsid w:val="00B50E41"/>
    <w:rsid w:val="00B57658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90BB6"/>
    <w:rsid w:val="00C9303B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EA8"/>
    <w:rsid w:val="00D7531B"/>
    <w:rsid w:val="00D84E83"/>
    <w:rsid w:val="00D94E63"/>
    <w:rsid w:val="00DC3AE1"/>
    <w:rsid w:val="00DD0988"/>
    <w:rsid w:val="00DF5D34"/>
    <w:rsid w:val="00DF659A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25F05"/>
    <w:rsid w:val="00F26761"/>
    <w:rsid w:val="00F5023D"/>
    <w:rsid w:val="00F53B5A"/>
    <w:rsid w:val="00F5436C"/>
    <w:rsid w:val="00F562EE"/>
    <w:rsid w:val="00F65E7A"/>
    <w:rsid w:val="00F906CD"/>
    <w:rsid w:val="00FE13CF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12</TotalTime>
  <Pages>2</Pages>
  <Words>388</Words>
  <Characters>3034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п. 3.5 решения Совета депутатов Новосибирска от 20.06.2018 № 64</vt:lpstr>
      <vt:lpstr/>
      <vt:lpstr>Приложение: оповещение о начале публичных слушаний на 2 листах в 1 экз.</vt:lpstr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okuchinskaya</cp:lastModifiedBy>
  <cp:revision>2</cp:revision>
  <cp:lastPrinted>2019-03-06T05:06:00Z</cp:lastPrinted>
  <dcterms:created xsi:type="dcterms:W3CDTF">2019-03-06T05:28:00Z</dcterms:created>
  <dcterms:modified xsi:type="dcterms:W3CDTF">2019-03-06T05:28:00Z</dcterms:modified>
</cp:coreProperties>
</file>